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64C" w:rsidRPr="00D8738B" w:rsidRDefault="00C1264C" w:rsidP="00D8738B">
      <w:pPr>
        <w:jc w:val="center"/>
        <w:rPr>
          <w:rFonts w:ascii="Verdana" w:hAnsi="Verdana"/>
          <w:sz w:val="22"/>
          <w:szCs w:val="22"/>
        </w:rPr>
      </w:pPr>
      <w:r w:rsidRPr="008E2F6E">
        <w:rPr>
          <w:rFonts w:ascii="Verdana" w:hAnsi="Verdana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71.25pt;height:71.25pt;visibility:visible">
            <v:imagedata r:id="rId4" o:title=""/>
          </v:shape>
        </w:pict>
      </w:r>
    </w:p>
    <w:p w:rsidR="00C1264C" w:rsidRPr="00D8738B" w:rsidRDefault="00C1264C" w:rsidP="0072334D">
      <w:pPr>
        <w:jc w:val="center"/>
        <w:rPr>
          <w:rFonts w:ascii="Verdana" w:hAnsi="Verdana"/>
          <w:sz w:val="22"/>
          <w:szCs w:val="22"/>
        </w:rPr>
      </w:pPr>
      <w:r w:rsidRPr="00D8738B">
        <w:rPr>
          <w:rFonts w:ascii="Verdana" w:hAnsi="Verdana"/>
          <w:sz w:val="22"/>
          <w:szCs w:val="22"/>
        </w:rPr>
        <w:t>Istituto Comprensivo “</w:t>
      </w:r>
      <w:r>
        <w:rPr>
          <w:rFonts w:ascii="Verdana" w:hAnsi="Verdana"/>
          <w:sz w:val="22"/>
          <w:szCs w:val="22"/>
        </w:rPr>
        <w:t>San Gottardo</w:t>
      </w:r>
      <w:r w:rsidRPr="00D8738B">
        <w:rPr>
          <w:rFonts w:ascii="Verdana" w:hAnsi="Verdana"/>
          <w:sz w:val="22"/>
          <w:szCs w:val="22"/>
        </w:rPr>
        <w:t>”</w:t>
      </w:r>
    </w:p>
    <w:p w:rsidR="00C1264C" w:rsidRPr="00D8738B" w:rsidRDefault="00C1264C" w:rsidP="0072334D">
      <w:pPr>
        <w:jc w:val="center"/>
        <w:rPr>
          <w:rFonts w:ascii="Verdana" w:hAnsi="Verdana"/>
          <w:sz w:val="22"/>
          <w:szCs w:val="22"/>
        </w:rPr>
      </w:pPr>
      <w:r w:rsidRPr="00D8738B">
        <w:rPr>
          <w:rFonts w:ascii="Verdana" w:hAnsi="Verdana"/>
          <w:sz w:val="22"/>
          <w:szCs w:val="22"/>
        </w:rPr>
        <w:t xml:space="preserve">Via </w:t>
      </w:r>
      <w:r>
        <w:rPr>
          <w:rFonts w:ascii="Verdana" w:hAnsi="Verdana"/>
          <w:sz w:val="22"/>
          <w:szCs w:val="22"/>
        </w:rPr>
        <w:t>Giulia De Vincenzi</w:t>
      </w:r>
      <w:r w:rsidRPr="00D8738B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26</w:t>
      </w:r>
      <w:r w:rsidRPr="00D8738B">
        <w:rPr>
          <w:rFonts w:ascii="Verdana" w:hAnsi="Verdana"/>
          <w:sz w:val="22"/>
          <w:szCs w:val="22"/>
        </w:rPr>
        <w:t xml:space="preserve"> - 16138 GENOVA</w:t>
      </w:r>
    </w:p>
    <w:p w:rsidR="00C1264C" w:rsidRPr="00D8738B" w:rsidRDefault="00C1264C" w:rsidP="0072334D">
      <w:pPr>
        <w:jc w:val="center"/>
        <w:rPr>
          <w:rFonts w:ascii="Verdana" w:hAnsi="Verdana"/>
          <w:sz w:val="22"/>
          <w:szCs w:val="22"/>
        </w:rPr>
      </w:pPr>
      <w:r w:rsidRPr="00D8738B">
        <w:rPr>
          <w:rFonts w:ascii="Verdana" w:hAnsi="Verdana"/>
          <w:sz w:val="22"/>
          <w:szCs w:val="22"/>
        </w:rPr>
        <w:t>tel. 010.836</w:t>
      </w:r>
      <w:r>
        <w:rPr>
          <w:rFonts w:ascii="Verdana" w:hAnsi="Verdana"/>
          <w:sz w:val="22"/>
          <w:szCs w:val="22"/>
        </w:rPr>
        <w:t>2404</w:t>
      </w:r>
      <w:r w:rsidRPr="00D8738B">
        <w:rPr>
          <w:rFonts w:ascii="Verdana" w:hAnsi="Verdana"/>
          <w:sz w:val="22"/>
          <w:szCs w:val="22"/>
        </w:rPr>
        <w:t xml:space="preserve"> – fax 010.83</w:t>
      </w:r>
      <w:r>
        <w:rPr>
          <w:rFonts w:ascii="Verdana" w:hAnsi="Verdana"/>
          <w:sz w:val="22"/>
          <w:szCs w:val="22"/>
        </w:rPr>
        <w:t>61487</w:t>
      </w:r>
    </w:p>
    <w:p w:rsidR="00C1264C" w:rsidRPr="00D8738B" w:rsidRDefault="00C1264C" w:rsidP="0072334D">
      <w:pPr>
        <w:jc w:val="center"/>
        <w:rPr>
          <w:rFonts w:ascii="Verdana" w:hAnsi="Verdana"/>
          <w:sz w:val="22"/>
          <w:szCs w:val="22"/>
        </w:rPr>
      </w:pPr>
      <w:r w:rsidRPr="00D8738B">
        <w:rPr>
          <w:rFonts w:ascii="Verdana" w:hAnsi="Verdana"/>
          <w:sz w:val="22"/>
          <w:szCs w:val="22"/>
        </w:rPr>
        <w:t xml:space="preserve">e-mail: </w:t>
      </w:r>
      <w:hyperlink r:id="rId5" w:history="1">
        <w:r w:rsidRPr="001D0246">
          <w:rPr>
            <w:rStyle w:val="Hyperlink"/>
            <w:rFonts w:ascii="Verdana" w:hAnsi="Verdana"/>
            <w:sz w:val="22"/>
            <w:szCs w:val="22"/>
          </w:rPr>
          <w:t>geic809004@istruzione.it</w:t>
        </w:r>
      </w:hyperlink>
      <w:r w:rsidRPr="00D8738B">
        <w:rPr>
          <w:rFonts w:ascii="Verdana" w:hAnsi="Verdana"/>
          <w:sz w:val="22"/>
          <w:szCs w:val="22"/>
        </w:rPr>
        <w:t xml:space="preserve"> – </w:t>
      </w:r>
      <w:hyperlink r:id="rId6" w:history="1">
        <w:r w:rsidRPr="001D0246">
          <w:rPr>
            <w:rStyle w:val="Hyperlink"/>
            <w:rFonts w:ascii="Verdana" w:hAnsi="Verdana"/>
            <w:sz w:val="22"/>
            <w:szCs w:val="22"/>
          </w:rPr>
          <w:t>geic809004@pec.istruzione.it</w:t>
        </w:r>
      </w:hyperlink>
      <w:r w:rsidRPr="00D8738B">
        <w:rPr>
          <w:rFonts w:ascii="Verdana" w:hAnsi="Verdana"/>
          <w:sz w:val="22"/>
          <w:szCs w:val="22"/>
        </w:rPr>
        <w:t xml:space="preserve"> </w:t>
      </w:r>
    </w:p>
    <w:p w:rsidR="00C1264C" w:rsidRPr="00D8738B" w:rsidRDefault="00C1264C" w:rsidP="00D8738B">
      <w:pPr>
        <w:rPr>
          <w:rFonts w:ascii="Verdana" w:hAnsi="Verdana"/>
          <w:sz w:val="22"/>
          <w:szCs w:val="22"/>
        </w:rPr>
      </w:pPr>
    </w:p>
    <w:p w:rsidR="00C1264C" w:rsidRPr="00D8738B" w:rsidRDefault="00C1264C" w:rsidP="00D8738B">
      <w:pPr>
        <w:rPr>
          <w:rFonts w:ascii="Verdana" w:hAnsi="Verdana"/>
          <w:sz w:val="22"/>
          <w:szCs w:val="22"/>
        </w:rPr>
      </w:pPr>
    </w:p>
    <w:p w:rsidR="00C1264C" w:rsidRPr="00D8738B" w:rsidRDefault="00C1264C" w:rsidP="00D8738B">
      <w:pPr>
        <w:rPr>
          <w:rFonts w:ascii="Verdana" w:hAnsi="Verdana"/>
          <w:sz w:val="22"/>
          <w:szCs w:val="22"/>
        </w:rPr>
      </w:pPr>
    </w:p>
    <w:p w:rsidR="00C1264C" w:rsidRPr="00D8738B" w:rsidRDefault="00C1264C" w:rsidP="00D8738B">
      <w:pPr>
        <w:jc w:val="center"/>
        <w:rPr>
          <w:rFonts w:ascii="Verdana" w:hAnsi="Verdana" w:cs="Arial"/>
          <w:b/>
          <w:sz w:val="22"/>
          <w:szCs w:val="22"/>
        </w:rPr>
      </w:pPr>
      <w:r w:rsidRPr="00D8738B">
        <w:rPr>
          <w:rFonts w:ascii="Verdana" w:hAnsi="Verdana" w:cs="Arial"/>
          <w:b/>
          <w:sz w:val="22"/>
          <w:szCs w:val="22"/>
        </w:rPr>
        <w:t>CANDIDATURA A MEMBRO DEL</w:t>
      </w:r>
      <w:r>
        <w:rPr>
          <w:rFonts w:ascii="Verdana" w:hAnsi="Verdana" w:cs="Arial"/>
          <w:b/>
          <w:sz w:val="22"/>
          <w:szCs w:val="22"/>
        </w:rPr>
        <w:t xml:space="preserve"> </w:t>
      </w:r>
      <w:r w:rsidRPr="00D8738B">
        <w:rPr>
          <w:rFonts w:ascii="Verdana" w:hAnsi="Verdana" w:cs="Arial"/>
          <w:b/>
          <w:sz w:val="22"/>
          <w:szCs w:val="22"/>
        </w:rPr>
        <w:t>COMITATO DI VALUTAZIONE DEI DOCENTI</w:t>
      </w:r>
    </w:p>
    <w:p w:rsidR="00C1264C" w:rsidRPr="00D8738B" w:rsidRDefault="00C1264C" w:rsidP="00D8738B">
      <w:pPr>
        <w:jc w:val="center"/>
        <w:rPr>
          <w:rFonts w:ascii="Verdana" w:hAnsi="Verdana" w:cs="Arial"/>
          <w:b/>
          <w:sz w:val="22"/>
          <w:szCs w:val="22"/>
        </w:rPr>
      </w:pPr>
      <w:r w:rsidRPr="00D8738B">
        <w:rPr>
          <w:rFonts w:ascii="Verdana" w:hAnsi="Verdana" w:cs="Arial"/>
          <w:b/>
          <w:sz w:val="22"/>
          <w:szCs w:val="22"/>
        </w:rPr>
        <w:t xml:space="preserve">Ex comma </w:t>
      </w:r>
      <w:smartTag w:uri="urn:schemas-microsoft-com:office:smarttags" w:element="metricconverter">
        <w:smartTagPr>
          <w:attr w:name="ProductID" w:val="129 L"/>
        </w:smartTagPr>
        <w:r w:rsidRPr="00D8738B">
          <w:rPr>
            <w:rFonts w:ascii="Verdana" w:hAnsi="Verdana" w:cs="Arial"/>
            <w:b/>
            <w:sz w:val="22"/>
            <w:szCs w:val="22"/>
          </w:rPr>
          <w:t>129 L</w:t>
        </w:r>
      </w:smartTag>
      <w:r w:rsidRPr="00D8738B">
        <w:rPr>
          <w:rFonts w:ascii="Verdana" w:hAnsi="Verdana" w:cs="Arial"/>
          <w:b/>
          <w:sz w:val="22"/>
          <w:szCs w:val="22"/>
        </w:rPr>
        <w:t>. 107/2015</w:t>
      </w:r>
    </w:p>
    <w:p w:rsidR="00C1264C" w:rsidRPr="00D8738B" w:rsidRDefault="00C1264C" w:rsidP="00D8738B">
      <w:pPr>
        <w:jc w:val="center"/>
        <w:rPr>
          <w:rFonts w:ascii="Verdana" w:hAnsi="Verdana" w:cs="Arial"/>
          <w:b/>
          <w:sz w:val="22"/>
          <w:szCs w:val="22"/>
        </w:rPr>
      </w:pPr>
      <w:r w:rsidRPr="00D8738B">
        <w:rPr>
          <w:rFonts w:ascii="Verdana" w:hAnsi="Verdana" w:cs="Arial"/>
          <w:b/>
          <w:sz w:val="22"/>
          <w:szCs w:val="22"/>
        </w:rPr>
        <w:t>COMPONENTE DOCENTI</w:t>
      </w:r>
      <w:r>
        <w:rPr>
          <w:rFonts w:ascii="Verdana" w:hAnsi="Verdana" w:cs="Arial"/>
          <w:b/>
          <w:sz w:val="22"/>
          <w:szCs w:val="22"/>
        </w:rPr>
        <w:t xml:space="preserve"> ELETTI DA CdI</w:t>
      </w:r>
    </w:p>
    <w:p w:rsidR="00C1264C" w:rsidRDefault="00C1264C" w:rsidP="00D8738B">
      <w:pPr>
        <w:rPr>
          <w:rFonts w:ascii="Verdana" w:hAnsi="Verdana" w:cs="Arial"/>
          <w:sz w:val="22"/>
          <w:szCs w:val="22"/>
        </w:rPr>
      </w:pPr>
    </w:p>
    <w:p w:rsidR="00C1264C" w:rsidRDefault="00C1264C" w:rsidP="00D8738B">
      <w:pPr>
        <w:rPr>
          <w:rFonts w:ascii="Verdana" w:hAnsi="Verdana" w:cs="Arial"/>
          <w:sz w:val="22"/>
          <w:szCs w:val="22"/>
        </w:rPr>
      </w:pPr>
    </w:p>
    <w:p w:rsidR="00C1264C" w:rsidRDefault="00C1264C" w:rsidP="00D8738B">
      <w:pPr>
        <w:rPr>
          <w:rFonts w:ascii="Verdana" w:hAnsi="Verdana" w:cs="Arial"/>
          <w:sz w:val="22"/>
          <w:szCs w:val="22"/>
        </w:rPr>
      </w:pPr>
    </w:p>
    <w:p w:rsidR="00C1264C" w:rsidRPr="00D8738B" w:rsidRDefault="00C1264C" w:rsidP="00D8738B">
      <w:pPr>
        <w:jc w:val="right"/>
        <w:rPr>
          <w:rFonts w:ascii="Verdana" w:hAnsi="Verdana" w:cs="Arial"/>
          <w:sz w:val="22"/>
          <w:szCs w:val="22"/>
        </w:rPr>
      </w:pPr>
      <w:r w:rsidRPr="00D8738B">
        <w:rPr>
          <w:rFonts w:ascii="Verdana" w:hAnsi="Verdana" w:cs="Arial"/>
          <w:sz w:val="22"/>
          <w:szCs w:val="22"/>
        </w:rPr>
        <w:t>Al Consiglio di Istituto</w:t>
      </w:r>
    </w:p>
    <w:p w:rsidR="00C1264C" w:rsidRPr="00D8738B" w:rsidRDefault="00C1264C" w:rsidP="00D8738B">
      <w:pPr>
        <w:jc w:val="right"/>
        <w:rPr>
          <w:rFonts w:ascii="Verdana" w:hAnsi="Verdana" w:cs="Arial"/>
          <w:sz w:val="22"/>
          <w:szCs w:val="22"/>
        </w:rPr>
      </w:pPr>
      <w:r w:rsidRPr="00D8738B">
        <w:rPr>
          <w:rFonts w:ascii="Verdana" w:hAnsi="Verdana" w:cs="Arial"/>
          <w:sz w:val="22"/>
          <w:szCs w:val="22"/>
        </w:rPr>
        <w:t xml:space="preserve">Al Collegio </w:t>
      </w:r>
      <w:r>
        <w:rPr>
          <w:rFonts w:ascii="Verdana" w:hAnsi="Verdana" w:cs="Arial"/>
          <w:sz w:val="22"/>
          <w:szCs w:val="22"/>
        </w:rPr>
        <w:t xml:space="preserve">dei </w:t>
      </w:r>
      <w:bookmarkStart w:id="0" w:name="_GoBack"/>
      <w:bookmarkEnd w:id="0"/>
      <w:r w:rsidRPr="00D8738B">
        <w:rPr>
          <w:rFonts w:ascii="Verdana" w:hAnsi="Verdana" w:cs="Arial"/>
          <w:sz w:val="22"/>
          <w:szCs w:val="22"/>
        </w:rPr>
        <w:t>Docenti</w:t>
      </w:r>
    </w:p>
    <w:p w:rsidR="00C1264C" w:rsidRDefault="00C1264C" w:rsidP="00D8738B">
      <w:pPr>
        <w:jc w:val="right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dell’</w:t>
      </w:r>
      <w:r w:rsidRPr="00D8738B">
        <w:rPr>
          <w:rFonts w:ascii="Verdana" w:hAnsi="Verdana" w:cs="Arial"/>
          <w:sz w:val="22"/>
          <w:szCs w:val="22"/>
        </w:rPr>
        <w:t>IC “</w:t>
      </w:r>
      <w:r>
        <w:rPr>
          <w:rFonts w:ascii="Verdana" w:hAnsi="Verdana" w:cs="Arial"/>
          <w:sz w:val="22"/>
          <w:szCs w:val="22"/>
        </w:rPr>
        <w:t>San Gottardo”</w:t>
      </w:r>
    </w:p>
    <w:p w:rsidR="00C1264C" w:rsidRDefault="00C1264C" w:rsidP="00D8738B">
      <w:pPr>
        <w:jc w:val="right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SEDE</w:t>
      </w:r>
    </w:p>
    <w:p w:rsidR="00C1264C" w:rsidRDefault="00C1264C" w:rsidP="00D8738B">
      <w:pPr>
        <w:jc w:val="both"/>
        <w:rPr>
          <w:rFonts w:ascii="Verdana" w:hAnsi="Verdana" w:cs="Arial"/>
          <w:sz w:val="22"/>
          <w:szCs w:val="22"/>
        </w:rPr>
      </w:pPr>
    </w:p>
    <w:p w:rsidR="00C1264C" w:rsidRDefault="00C1264C" w:rsidP="00D8738B">
      <w:pPr>
        <w:jc w:val="both"/>
        <w:rPr>
          <w:rFonts w:ascii="Verdana" w:hAnsi="Verdana" w:cs="Arial"/>
          <w:sz w:val="22"/>
          <w:szCs w:val="22"/>
        </w:rPr>
      </w:pPr>
    </w:p>
    <w:p w:rsidR="00C1264C" w:rsidRPr="00D8738B" w:rsidRDefault="00C1264C" w:rsidP="00D8738B">
      <w:pPr>
        <w:jc w:val="both"/>
        <w:rPr>
          <w:rFonts w:ascii="Verdana" w:hAnsi="Verdana" w:cs="Arial"/>
          <w:sz w:val="22"/>
          <w:szCs w:val="22"/>
        </w:rPr>
      </w:pPr>
    </w:p>
    <w:p w:rsidR="00C1264C" w:rsidRPr="00D8738B" w:rsidRDefault="00C1264C" w:rsidP="00D8738B">
      <w:pPr>
        <w:spacing w:line="480" w:lineRule="auto"/>
        <w:jc w:val="both"/>
        <w:rPr>
          <w:rFonts w:ascii="Verdana" w:hAnsi="Verdana" w:cs="Arial"/>
          <w:sz w:val="22"/>
          <w:szCs w:val="22"/>
        </w:rPr>
      </w:pPr>
      <w:r w:rsidRPr="00D8738B">
        <w:rPr>
          <w:rFonts w:ascii="Verdana" w:hAnsi="Verdana" w:cs="Arial"/>
          <w:sz w:val="22"/>
          <w:szCs w:val="22"/>
        </w:rPr>
        <w:t>Il/la sottoscritto/a</w:t>
      </w:r>
      <w:r>
        <w:rPr>
          <w:rFonts w:ascii="Verdana" w:hAnsi="Verdana" w:cs="Arial"/>
          <w:sz w:val="22"/>
          <w:szCs w:val="22"/>
        </w:rPr>
        <w:t xml:space="preserve"> </w:t>
      </w:r>
      <w:r w:rsidRPr="00D8738B">
        <w:rPr>
          <w:rFonts w:ascii="Verdana" w:hAnsi="Verdana" w:cs="Arial"/>
          <w:sz w:val="22"/>
          <w:szCs w:val="22"/>
        </w:rPr>
        <w:t>______________________________________________</w:t>
      </w:r>
      <w:r>
        <w:rPr>
          <w:rFonts w:ascii="Verdana" w:hAnsi="Verdana" w:cs="Arial"/>
          <w:sz w:val="22"/>
          <w:szCs w:val="22"/>
        </w:rPr>
        <w:t xml:space="preserve">________ </w:t>
      </w:r>
      <w:r w:rsidRPr="00D8738B">
        <w:rPr>
          <w:rFonts w:ascii="Verdana" w:hAnsi="Verdana" w:cs="Arial"/>
          <w:sz w:val="22"/>
          <w:szCs w:val="22"/>
        </w:rPr>
        <w:t xml:space="preserve">docente di ruolo in servizio </w:t>
      </w:r>
      <w:r>
        <w:rPr>
          <w:rFonts w:ascii="Verdana" w:hAnsi="Verdana" w:cs="Arial"/>
          <w:sz w:val="22"/>
          <w:szCs w:val="22"/>
        </w:rPr>
        <w:t xml:space="preserve">presso l’IC “San Gottardo”, </w:t>
      </w:r>
      <w:r w:rsidRPr="00D8738B">
        <w:rPr>
          <w:rFonts w:ascii="Verdana" w:hAnsi="Verdana" w:cs="Arial"/>
          <w:sz w:val="22"/>
          <w:szCs w:val="22"/>
        </w:rPr>
        <w:t xml:space="preserve">presenta la propria candidatura </w:t>
      </w:r>
      <w:r>
        <w:rPr>
          <w:rFonts w:ascii="Verdana" w:hAnsi="Verdana" w:cs="Arial"/>
          <w:sz w:val="22"/>
          <w:szCs w:val="22"/>
        </w:rPr>
        <w:t>quale membro per la componente docenti de</w:t>
      </w:r>
      <w:r w:rsidRPr="00D8738B">
        <w:rPr>
          <w:rFonts w:ascii="Verdana" w:hAnsi="Verdana" w:cs="Arial"/>
          <w:sz w:val="22"/>
          <w:szCs w:val="22"/>
        </w:rPr>
        <w:t>l Comitato di Valutazione dei Docenti, istituito ai sensi del</w:t>
      </w:r>
      <w:r>
        <w:rPr>
          <w:rFonts w:ascii="Verdana" w:hAnsi="Verdana" w:cs="Arial"/>
          <w:sz w:val="22"/>
          <w:szCs w:val="22"/>
        </w:rPr>
        <w:t xml:space="preserve">l’art. 1, </w:t>
      </w:r>
      <w:r w:rsidRPr="00D8738B">
        <w:rPr>
          <w:rFonts w:ascii="Verdana" w:hAnsi="Verdana" w:cs="Arial"/>
          <w:sz w:val="22"/>
          <w:szCs w:val="22"/>
        </w:rPr>
        <w:t>comma 129</w:t>
      </w:r>
      <w:r>
        <w:rPr>
          <w:rFonts w:ascii="Verdana" w:hAnsi="Verdana" w:cs="Arial"/>
          <w:sz w:val="22"/>
          <w:szCs w:val="22"/>
        </w:rPr>
        <w:t>,</w:t>
      </w:r>
      <w:r w:rsidRPr="00D8738B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della </w:t>
      </w:r>
      <w:r w:rsidRPr="00D8738B">
        <w:rPr>
          <w:rFonts w:ascii="Verdana" w:hAnsi="Verdana" w:cs="Arial"/>
          <w:sz w:val="22"/>
          <w:szCs w:val="22"/>
        </w:rPr>
        <w:t>L. 107/2015.</w:t>
      </w:r>
    </w:p>
    <w:p w:rsidR="00C1264C" w:rsidRPr="007C62E4" w:rsidRDefault="00C1264C" w:rsidP="00D8738B">
      <w:pPr>
        <w:spacing w:line="480" w:lineRule="auto"/>
        <w:jc w:val="both"/>
        <w:rPr>
          <w:rFonts w:ascii="Verdana" w:hAnsi="Verdana" w:cs="Arial"/>
          <w:sz w:val="22"/>
          <w:szCs w:val="22"/>
        </w:rPr>
      </w:pPr>
      <w:r w:rsidRPr="007C62E4">
        <w:rPr>
          <w:rFonts w:ascii="Verdana" w:hAnsi="Verdana" w:cs="Arial"/>
          <w:sz w:val="22"/>
          <w:szCs w:val="22"/>
        </w:rPr>
        <w:t>A tal fine dichiara sotto la propria responsabilità di aver prestato servizio nella scuola per almeno 10 anni, 3 dei quali presso l’IC “San Gottardo” e di non aver subito procedimenti disciplinari ovvero che per gli stessi è stata completata la procedura di riabilitazione.</w:t>
      </w:r>
    </w:p>
    <w:p w:rsidR="00C1264C" w:rsidRDefault="00C1264C" w:rsidP="00D8738B">
      <w:pPr>
        <w:spacing w:line="480" w:lineRule="auto"/>
        <w:jc w:val="both"/>
        <w:rPr>
          <w:rFonts w:ascii="Verdana" w:hAnsi="Verdana" w:cs="Arial"/>
          <w:sz w:val="22"/>
          <w:szCs w:val="22"/>
        </w:rPr>
      </w:pPr>
    </w:p>
    <w:tbl>
      <w:tblPr>
        <w:tblW w:w="0" w:type="auto"/>
        <w:tblLook w:val="00A0"/>
      </w:tblPr>
      <w:tblGrid>
        <w:gridCol w:w="4814"/>
        <w:gridCol w:w="4814"/>
      </w:tblGrid>
      <w:tr w:rsidR="00C1264C" w:rsidTr="00D801DA">
        <w:tc>
          <w:tcPr>
            <w:tcW w:w="4814" w:type="dxa"/>
          </w:tcPr>
          <w:p w:rsidR="00C1264C" w:rsidRPr="00D801DA" w:rsidRDefault="00C1264C" w:rsidP="00D801DA">
            <w:pPr>
              <w:spacing w:line="480" w:lineRule="auto"/>
              <w:jc w:val="both"/>
              <w:rPr>
                <w:rFonts w:ascii="Verdana" w:hAnsi="Verdana" w:cs="Arial"/>
              </w:rPr>
            </w:pPr>
          </w:p>
          <w:p w:rsidR="00C1264C" w:rsidRPr="00D801DA" w:rsidRDefault="00C1264C" w:rsidP="00D801DA">
            <w:pPr>
              <w:spacing w:line="480" w:lineRule="auto"/>
              <w:jc w:val="both"/>
              <w:rPr>
                <w:rFonts w:ascii="Verdana" w:hAnsi="Verdana" w:cs="Arial"/>
              </w:rPr>
            </w:pPr>
            <w:r w:rsidRPr="00D801DA">
              <w:rPr>
                <w:rFonts w:ascii="Verdana" w:hAnsi="Verdana" w:cs="Arial"/>
                <w:sz w:val="22"/>
                <w:szCs w:val="22"/>
              </w:rPr>
              <w:t>Genova, ___________________</w:t>
            </w:r>
          </w:p>
        </w:tc>
        <w:tc>
          <w:tcPr>
            <w:tcW w:w="4814" w:type="dxa"/>
          </w:tcPr>
          <w:p w:rsidR="00C1264C" w:rsidRPr="00D801DA" w:rsidRDefault="00C1264C" w:rsidP="00D801DA">
            <w:pPr>
              <w:spacing w:line="480" w:lineRule="auto"/>
              <w:jc w:val="center"/>
              <w:rPr>
                <w:rFonts w:ascii="Verdana" w:hAnsi="Verdana" w:cs="Arial"/>
              </w:rPr>
            </w:pPr>
            <w:r w:rsidRPr="00D801DA">
              <w:rPr>
                <w:rFonts w:ascii="Verdana" w:hAnsi="Verdana" w:cs="Arial"/>
                <w:sz w:val="22"/>
                <w:szCs w:val="22"/>
              </w:rPr>
              <w:t>Firma del candidato</w:t>
            </w:r>
          </w:p>
          <w:p w:rsidR="00C1264C" w:rsidRPr="00D801DA" w:rsidRDefault="00C1264C" w:rsidP="00D801DA">
            <w:pPr>
              <w:spacing w:line="480" w:lineRule="auto"/>
              <w:jc w:val="center"/>
              <w:rPr>
                <w:rFonts w:ascii="Verdana" w:hAnsi="Verdana" w:cs="Arial"/>
              </w:rPr>
            </w:pPr>
          </w:p>
          <w:p w:rsidR="00C1264C" w:rsidRPr="00D801DA" w:rsidRDefault="00C1264C" w:rsidP="00D801DA">
            <w:pPr>
              <w:spacing w:line="480" w:lineRule="auto"/>
              <w:jc w:val="center"/>
              <w:rPr>
                <w:rFonts w:ascii="Verdana" w:hAnsi="Verdana" w:cs="Arial"/>
              </w:rPr>
            </w:pPr>
            <w:r w:rsidRPr="00D801DA">
              <w:rPr>
                <w:rFonts w:ascii="Verdana" w:hAnsi="Verdana" w:cs="Arial"/>
                <w:sz w:val="22"/>
                <w:szCs w:val="22"/>
              </w:rPr>
              <w:t>_______________________________</w:t>
            </w:r>
          </w:p>
        </w:tc>
      </w:tr>
    </w:tbl>
    <w:p w:rsidR="00C1264C" w:rsidRDefault="00C1264C" w:rsidP="00D8738B">
      <w:pPr>
        <w:spacing w:line="480" w:lineRule="auto"/>
        <w:jc w:val="both"/>
        <w:rPr>
          <w:rFonts w:ascii="Verdana" w:hAnsi="Verdana" w:cs="Arial"/>
          <w:sz w:val="22"/>
          <w:szCs w:val="22"/>
        </w:rPr>
      </w:pPr>
    </w:p>
    <w:sectPr w:rsidR="00C1264C" w:rsidSect="00D8738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738B"/>
    <w:rsid w:val="00004B17"/>
    <w:rsid w:val="0000611E"/>
    <w:rsid w:val="00025F7C"/>
    <w:rsid w:val="00034CFE"/>
    <w:rsid w:val="00055460"/>
    <w:rsid w:val="0006090B"/>
    <w:rsid w:val="00060F4E"/>
    <w:rsid w:val="00064275"/>
    <w:rsid w:val="00070571"/>
    <w:rsid w:val="0007310F"/>
    <w:rsid w:val="000948C6"/>
    <w:rsid w:val="000950B6"/>
    <w:rsid w:val="0009612D"/>
    <w:rsid w:val="000A2BDB"/>
    <w:rsid w:val="000A45C4"/>
    <w:rsid w:val="000A7972"/>
    <w:rsid w:val="000A7AA0"/>
    <w:rsid w:val="000B08A5"/>
    <w:rsid w:val="000B4AC2"/>
    <w:rsid w:val="000C0E97"/>
    <w:rsid w:val="000D0E65"/>
    <w:rsid w:val="000D347B"/>
    <w:rsid w:val="000E0B36"/>
    <w:rsid w:val="0010761A"/>
    <w:rsid w:val="00131CBD"/>
    <w:rsid w:val="00134B66"/>
    <w:rsid w:val="001456FA"/>
    <w:rsid w:val="00156E36"/>
    <w:rsid w:val="00162285"/>
    <w:rsid w:val="00163CFE"/>
    <w:rsid w:val="00182FF4"/>
    <w:rsid w:val="00197CDB"/>
    <w:rsid w:val="001A33E4"/>
    <w:rsid w:val="001A414E"/>
    <w:rsid w:val="001C3E09"/>
    <w:rsid w:val="001D0246"/>
    <w:rsid w:val="001D104A"/>
    <w:rsid w:val="001D5477"/>
    <w:rsid w:val="001F48AF"/>
    <w:rsid w:val="001F65BB"/>
    <w:rsid w:val="0020036A"/>
    <w:rsid w:val="00201726"/>
    <w:rsid w:val="002071B5"/>
    <w:rsid w:val="00230CCD"/>
    <w:rsid w:val="00235A42"/>
    <w:rsid w:val="002424CB"/>
    <w:rsid w:val="00242C95"/>
    <w:rsid w:val="00242FA3"/>
    <w:rsid w:val="002441AD"/>
    <w:rsid w:val="002441FF"/>
    <w:rsid w:val="00254CAD"/>
    <w:rsid w:val="00256862"/>
    <w:rsid w:val="002578FF"/>
    <w:rsid w:val="00273D78"/>
    <w:rsid w:val="002742EB"/>
    <w:rsid w:val="002803FB"/>
    <w:rsid w:val="0028220A"/>
    <w:rsid w:val="00282F51"/>
    <w:rsid w:val="002830EF"/>
    <w:rsid w:val="0029071D"/>
    <w:rsid w:val="002A2A7E"/>
    <w:rsid w:val="002C0113"/>
    <w:rsid w:val="002D2277"/>
    <w:rsid w:val="002D3EB9"/>
    <w:rsid w:val="002E14CC"/>
    <w:rsid w:val="002F0160"/>
    <w:rsid w:val="002F68CC"/>
    <w:rsid w:val="00302887"/>
    <w:rsid w:val="00304E17"/>
    <w:rsid w:val="00311B18"/>
    <w:rsid w:val="00311D1D"/>
    <w:rsid w:val="003172C0"/>
    <w:rsid w:val="00324344"/>
    <w:rsid w:val="00332BA0"/>
    <w:rsid w:val="00345B1B"/>
    <w:rsid w:val="00354D1B"/>
    <w:rsid w:val="0037761B"/>
    <w:rsid w:val="00386027"/>
    <w:rsid w:val="0039137B"/>
    <w:rsid w:val="00391724"/>
    <w:rsid w:val="003921E5"/>
    <w:rsid w:val="00393FF7"/>
    <w:rsid w:val="003A0670"/>
    <w:rsid w:val="003A29FF"/>
    <w:rsid w:val="003A3795"/>
    <w:rsid w:val="003B291C"/>
    <w:rsid w:val="003C15F9"/>
    <w:rsid w:val="003C3031"/>
    <w:rsid w:val="003C69D4"/>
    <w:rsid w:val="003C6C4D"/>
    <w:rsid w:val="003F1A41"/>
    <w:rsid w:val="003F3A8D"/>
    <w:rsid w:val="003F5542"/>
    <w:rsid w:val="004066CC"/>
    <w:rsid w:val="004232DD"/>
    <w:rsid w:val="00432600"/>
    <w:rsid w:val="0044252F"/>
    <w:rsid w:val="0044260E"/>
    <w:rsid w:val="00444169"/>
    <w:rsid w:val="00447E38"/>
    <w:rsid w:val="0045762F"/>
    <w:rsid w:val="00457F62"/>
    <w:rsid w:val="00462B1F"/>
    <w:rsid w:val="0047712C"/>
    <w:rsid w:val="0048054D"/>
    <w:rsid w:val="00491051"/>
    <w:rsid w:val="004968C3"/>
    <w:rsid w:val="004A7162"/>
    <w:rsid w:val="004B6985"/>
    <w:rsid w:val="004B7047"/>
    <w:rsid w:val="004B71E9"/>
    <w:rsid w:val="004C29F0"/>
    <w:rsid w:val="004C3263"/>
    <w:rsid w:val="004C5D22"/>
    <w:rsid w:val="004C752C"/>
    <w:rsid w:val="004D13A6"/>
    <w:rsid w:val="004D5F48"/>
    <w:rsid w:val="0050772C"/>
    <w:rsid w:val="005176B2"/>
    <w:rsid w:val="00530727"/>
    <w:rsid w:val="005308F0"/>
    <w:rsid w:val="005437F2"/>
    <w:rsid w:val="00557A47"/>
    <w:rsid w:val="00561111"/>
    <w:rsid w:val="005673AB"/>
    <w:rsid w:val="0056762E"/>
    <w:rsid w:val="00572D6D"/>
    <w:rsid w:val="0058033C"/>
    <w:rsid w:val="005A4DD0"/>
    <w:rsid w:val="005B5150"/>
    <w:rsid w:val="005B58F6"/>
    <w:rsid w:val="005C02E2"/>
    <w:rsid w:val="005C105B"/>
    <w:rsid w:val="005C25E6"/>
    <w:rsid w:val="005C7B21"/>
    <w:rsid w:val="005E062C"/>
    <w:rsid w:val="005E4615"/>
    <w:rsid w:val="005E7AD7"/>
    <w:rsid w:val="005F4CB5"/>
    <w:rsid w:val="005F75EE"/>
    <w:rsid w:val="00602F1C"/>
    <w:rsid w:val="006133A5"/>
    <w:rsid w:val="006138FF"/>
    <w:rsid w:val="00615406"/>
    <w:rsid w:val="00622B6B"/>
    <w:rsid w:val="0062321B"/>
    <w:rsid w:val="00626FBD"/>
    <w:rsid w:val="00627B38"/>
    <w:rsid w:val="006376A7"/>
    <w:rsid w:val="006424B5"/>
    <w:rsid w:val="00647744"/>
    <w:rsid w:val="00657E14"/>
    <w:rsid w:val="00657E59"/>
    <w:rsid w:val="0066110A"/>
    <w:rsid w:val="00661754"/>
    <w:rsid w:val="0066750F"/>
    <w:rsid w:val="00671B99"/>
    <w:rsid w:val="00673B6A"/>
    <w:rsid w:val="00674078"/>
    <w:rsid w:val="00675429"/>
    <w:rsid w:val="006761D3"/>
    <w:rsid w:val="0068420D"/>
    <w:rsid w:val="006901E6"/>
    <w:rsid w:val="006A4F7A"/>
    <w:rsid w:val="006B6D6D"/>
    <w:rsid w:val="006C4841"/>
    <w:rsid w:val="006C5D23"/>
    <w:rsid w:val="006F46B6"/>
    <w:rsid w:val="007002B7"/>
    <w:rsid w:val="007054A9"/>
    <w:rsid w:val="00707093"/>
    <w:rsid w:val="00710A73"/>
    <w:rsid w:val="0072334D"/>
    <w:rsid w:val="00725718"/>
    <w:rsid w:val="00726C94"/>
    <w:rsid w:val="00735716"/>
    <w:rsid w:val="0074424E"/>
    <w:rsid w:val="00744A5D"/>
    <w:rsid w:val="00746D96"/>
    <w:rsid w:val="007606A1"/>
    <w:rsid w:val="00761327"/>
    <w:rsid w:val="00770979"/>
    <w:rsid w:val="00771C04"/>
    <w:rsid w:val="007737A9"/>
    <w:rsid w:val="00773850"/>
    <w:rsid w:val="00791E45"/>
    <w:rsid w:val="007A5DDB"/>
    <w:rsid w:val="007A6A4A"/>
    <w:rsid w:val="007B0942"/>
    <w:rsid w:val="007C413F"/>
    <w:rsid w:val="007C454D"/>
    <w:rsid w:val="007C6014"/>
    <w:rsid w:val="007C62E4"/>
    <w:rsid w:val="007D2D75"/>
    <w:rsid w:val="007D662D"/>
    <w:rsid w:val="007E1EEC"/>
    <w:rsid w:val="007E66D8"/>
    <w:rsid w:val="007F59A5"/>
    <w:rsid w:val="008036FA"/>
    <w:rsid w:val="00805F00"/>
    <w:rsid w:val="0083175E"/>
    <w:rsid w:val="008345DA"/>
    <w:rsid w:val="0084070C"/>
    <w:rsid w:val="008409DE"/>
    <w:rsid w:val="00841FBB"/>
    <w:rsid w:val="00842918"/>
    <w:rsid w:val="008469D4"/>
    <w:rsid w:val="00853F81"/>
    <w:rsid w:val="00865476"/>
    <w:rsid w:val="0087177D"/>
    <w:rsid w:val="00872968"/>
    <w:rsid w:val="00877E59"/>
    <w:rsid w:val="00883C61"/>
    <w:rsid w:val="008B1615"/>
    <w:rsid w:val="008C0275"/>
    <w:rsid w:val="008C439A"/>
    <w:rsid w:val="008C7371"/>
    <w:rsid w:val="008E2F6E"/>
    <w:rsid w:val="008F0C7F"/>
    <w:rsid w:val="008F3D2E"/>
    <w:rsid w:val="00920922"/>
    <w:rsid w:val="00933A43"/>
    <w:rsid w:val="009356CE"/>
    <w:rsid w:val="00945CA0"/>
    <w:rsid w:val="00962D6B"/>
    <w:rsid w:val="00990664"/>
    <w:rsid w:val="009916D9"/>
    <w:rsid w:val="00994E9F"/>
    <w:rsid w:val="009A0925"/>
    <w:rsid w:val="009A47D1"/>
    <w:rsid w:val="009A6387"/>
    <w:rsid w:val="009C3464"/>
    <w:rsid w:val="009C475F"/>
    <w:rsid w:val="009C722E"/>
    <w:rsid w:val="009D1161"/>
    <w:rsid w:val="009D511D"/>
    <w:rsid w:val="009E49C4"/>
    <w:rsid w:val="009E5573"/>
    <w:rsid w:val="009E57F1"/>
    <w:rsid w:val="009F3EE2"/>
    <w:rsid w:val="009F3F31"/>
    <w:rsid w:val="009F6DF7"/>
    <w:rsid w:val="00A120F6"/>
    <w:rsid w:val="00A1233E"/>
    <w:rsid w:val="00A2468C"/>
    <w:rsid w:val="00A25834"/>
    <w:rsid w:val="00A26869"/>
    <w:rsid w:val="00A26E22"/>
    <w:rsid w:val="00A337FA"/>
    <w:rsid w:val="00A35B72"/>
    <w:rsid w:val="00A42D4A"/>
    <w:rsid w:val="00A719F1"/>
    <w:rsid w:val="00A74E36"/>
    <w:rsid w:val="00A81938"/>
    <w:rsid w:val="00A90077"/>
    <w:rsid w:val="00A944E8"/>
    <w:rsid w:val="00AA2534"/>
    <w:rsid w:val="00AA3E62"/>
    <w:rsid w:val="00AA4965"/>
    <w:rsid w:val="00AA6BEA"/>
    <w:rsid w:val="00AB1FBC"/>
    <w:rsid w:val="00AB3364"/>
    <w:rsid w:val="00AB33E5"/>
    <w:rsid w:val="00AC185D"/>
    <w:rsid w:val="00AC3506"/>
    <w:rsid w:val="00AD2E30"/>
    <w:rsid w:val="00AD603F"/>
    <w:rsid w:val="00AD7239"/>
    <w:rsid w:val="00AE13E6"/>
    <w:rsid w:val="00AF11B0"/>
    <w:rsid w:val="00AF23C0"/>
    <w:rsid w:val="00B2013D"/>
    <w:rsid w:val="00B2325F"/>
    <w:rsid w:val="00B43C55"/>
    <w:rsid w:val="00B5269A"/>
    <w:rsid w:val="00B57FF9"/>
    <w:rsid w:val="00B60234"/>
    <w:rsid w:val="00B72F0F"/>
    <w:rsid w:val="00B73D3B"/>
    <w:rsid w:val="00B74222"/>
    <w:rsid w:val="00B81C03"/>
    <w:rsid w:val="00B827D2"/>
    <w:rsid w:val="00B938AF"/>
    <w:rsid w:val="00BA0BA1"/>
    <w:rsid w:val="00BA1B0C"/>
    <w:rsid w:val="00BC24C1"/>
    <w:rsid w:val="00BD0A20"/>
    <w:rsid w:val="00BE5AAD"/>
    <w:rsid w:val="00BE7926"/>
    <w:rsid w:val="00BF7A7C"/>
    <w:rsid w:val="00C00FDF"/>
    <w:rsid w:val="00C01D46"/>
    <w:rsid w:val="00C10E6C"/>
    <w:rsid w:val="00C1264C"/>
    <w:rsid w:val="00C13DAE"/>
    <w:rsid w:val="00C16AEF"/>
    <w:rsid w:val="00C24A5C"/>
    <w:rsid w:val="00C37D48"/>
    <w:rsid w:val="00C56DDA"/>
    <w:rsid w:val="00C60BE2"/>
    <w:rsid w:val="00C620F4"/>
    <w:rsid w:val="00C7132C"/>
    <w:rsid w:val="00C72530"/>
    <w:rsid w:val="00C845C4"/>
    <w:rsid w:val="00C87FB8"/>
    <w:rsid w:val="00C9183F"/>
    <w:rsid w:val="00C96360"/>
    <w:rsid w:val="00CA2778"/>
    <w:rsid w:val="00CB1BDD"/>
    <w:rsid w:val="00CC107D"/>
    <w:rsid w:val="00CC1564"/>
    <w:rsid w:val="00CC3DD7"/>
    <w:rsid w:val="00CC4923"/>
    <w:rsid w:val="00CC591A"/>
    <w:rsid w:val="00CD08C7"/>
    <w:rsid w:val="00CD7124"/>
    <w:rsid w:val="00CE13F8"/>
    <w:rsid w:val="00CF5648"/>
    <w:rsid w:val="00D07C32"/>
    <w:rsid w:val="00D11B8B"/>
    <w:rsid w:val="00D12655"/>
    <w:rsid w:val="00D24006"/>
    <w:rsid w:val="00D252EF"/>
    <w:rsid w:val="00D427C1"/>
    <w:rsid w:val="00D42856"/>
    <w:rsid w:val="00D53ED9"/>
    <w:rsid w:val="00D61518"/>
    <w:rsid w:val="00D76738"/>
    <w:rsid w:val="00D76D8F"/>
    <w:rsid w:val="00D801DA"/>
    <w:rsid w:val="00D8021F"/>
    <w:rsid w:val="00D84C3C"/>
    <w:rsid w:val="00D868DA"/>
    <w:rsid w:val="00D8738B"/>
    <w:rsid w:val="00D91BBB"/>
    <w:rsid w:val="00D92C84"/>
    <w:rsid w:val="00D96206"/>
    <w:rsid w:val="00DA083A"/>
    <w:rsid w:val="00DB62EE"/>
    <w:rsid w:val="00DC71D6"/>
    <w:rsid w:val="00DE7F40"/>
    <w:rsid w:val="00DF1F3B"/>
    <w:rsid w:val="00E01D4E"/>
    <w:rsid w:val="00E1492D"/>
    <w:rsid w:val="00E1560E"/>
    <w:rsid w:val="00E42261"/>
    <w:rsid w:val="00E52987"/>
    <w:rsid w:val="00E54C50"/>
    <w:rsid w:val="00E55C9B"/>
    <w:rsid w:val="00E60702"/>
    <w:rsid w:val="00E70F66"/>
    <w:rsid w:val="00E73123"/>
    <w:rsid w:val="00E859BD"/>
    <w:rsid w:val="00E93478"/>
    <w:rsid w:val="00E95DCA"/>
    <w:rsid w:val="00EA5810"/>
    <w:rsid w:val="00EA5979"/>
    <w:rsid w:val="00EB1FC2"/>
    <w:rsid w:val="00EC2326"/>
    <w:rsid w:val="00EC2C73"/>
    <w:rsid w:val="00EC78C3"/>
    <w:rsid w:val="00EC7C73"/>
    <w:rsid w:val="00EE7A80"/>
    <w:rsid w:val="00EE7C1B"/>
    <w:rsid w:val="00EF09F2"/>
    <w:rsid w:val="00EF51B4"/>
    <w:rsid w:val="00EF61C3"/>
    <w:rsid w:val="00EF62AC"/>
    <w:rsid w:val="00EF710C"/>
    <w:rsid w:val="00F041F2"/>
    <w:rsid w:val="00F07315"/>
    <w:rsid w:val="00F12CE3"/>
    <w:rsid w:val="00F13322"/>
    <w:rsid w:val="00F15293"/>
    <w:rsid w:val="00F220ED"/>
    <w:rsid w:val="00F241FD"/>
    <w:rsid w:val="00F349EF"/>
    <w:rsid w:val="00F42641"/>
    <w:rsid w:val="00F449E1"/>
    <w:rsid w:val="00F517E9"/>
    <w:rsid w:val="00F6300B"/>
    <w:rsid w:val="00F648DF"/>
    <w:rsid w:val="00F72846"/>
    <w:rsid w:val="00F83553"/>
    <w:rsid w:val="00F95B8A"/>
    <w:rsid w:val="00F974BF"/>
    <w:rsid w:val="00FC0E65"/>
    <w:rsid w:val="00FC2A4E"/>
    <w:rsid w:val="00FC2CC5"/>
    <w:rsid w:val="00FD023F"/>
    <w:rsid w:val="00FD31A1"/>
    <w:rsid w:val="00FD4312"/>
    <w:rsid w:val="00FE6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9C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8738B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873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04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4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4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4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4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4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4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4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4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4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4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4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4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4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4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4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4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4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4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4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ic809004@pec.istruzione.it" TargetMode="External"/><Relationship Id="rId5" Type="http://schemas.openxmlformats.org/officeDocument/2006/relationships/hyperlink" Target="mailto:geic809004@istruzione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171</Words>
  <Characters>978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PRESIDE</dc:creator>
  <cp:keywords/>
  <dc:description/>
  <cp:lastModifiedBy>DIDATTICA</cp:lastModifiedBy>
  <cp:revision>2</cp:revision>
  <cp:lastPrinted>2016-03-15T11:34:00Z</cp:lastPrinted>
  <dcterms:created xsi:type="dcterms:W3CDTF">2016-04-07T10:07:00Z</dcterms:created>
  <dcterms:modified xsi:type="dcterms:W3CDTF">2016-04-07T10:07:00Z</dcterms:modified>
</cp:coreProperties>
</file>